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B4F" w:rsidRDefault="00B25B4F" w:rsidP="00B32D58">
      <w:pPr>
        <w:jc w:val="center"/>
        <w:rPr>
          <w:rFonts w:cs="Times New Roman"/>
          <w:b/>
          <w:bCs/>
          <w:sz w:val="30"/>
          <w:szCs w:val="30"/>
        </w:rPr>
      </w:pPr>
      <w:bookmarkStart w:id="0" w:name="OLE_LINK1"/>
      <w:bookmarkStart w:id="1" w:name="OLE_LINK2"/>
      <w:r w:rsidRPr="00B32D58">
        <w:rPr>
          <w:rFonts w:cs="宋体" w:hint="eastAsia"/>
          <w:b/>
          <w:bCs/>
          <w:sz w:val="30"/>
          <w:szCs w:val="30"/>
        </w:rPr>
        <w:t>学院转出学生名单</w:t>
      </w:r>
      <w:r>
        <w:rPr>
          <w:rFonts w:cs="宋体" w:hint="eastAsia"/>
          <w:b/>
          <w:bCs/>
          <w:sz w:val="30"/>
          <w:szCs w:val="30"/>
        </w:rPr>
        <w:t>统计表</w:t>
      </w:r>
    </w:p>
    <w:p w:rsidR="00B25B4F" w:rsidRDefault="00B25B4F" w:rsidP="00EA739A">
      <w:pPr>
        <w:tabs>
          <w:tab w:val="left" w:pos="7305"/>
        </w:tabs>
        <w:jc w:val="left"/>
        <w:rPr>
          <w:rFonts w:cs="Times New Roman"/>
          <w:b/>
          <w:bCs/>
          <w:sz w:val="30"/>
          <w:szCs w:val="30"/>
        </w:rPr>
      </w:pPr>
      <w:r>
        <w:rPr>
          <w:rFonts w:cs="宋体" w:hint="eastAsia"/>
          <w:b/>
          <w:bCs/>
          <w:sz w:val="30"/>
          <w:szCs w:val="30"/>
        </w:rPr>
        <w:t>学院</w:t>
      </w:r>
      <w:r>
        <w:rPr>
          <w:b/>
          <w:bCs/>
          <w:sz w:val="30"/>
          <w:szCs w:val="30"/>
        </w:rPr>
        <w:t>:</w:t>
      </w:r>
      <w:r>
        <w:rPr>
          <w:rFonts w:cs="Times New Roman"/>
          <w:b/>
          <w:bCs/>
          <w:sz w:val="30"/>
          <w:szCs w:val="30"/>
        </w:rPr>
        <w:tab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4"/>
        <w:gridCol w:w="2084"/>
        <w:gridCol w:w="2415"/>
        <w:gridCol w:w="2415"/>
        <w:gridCol w:w="2903"/>
        <w:gridCol w:w="2253"/>
      </w:tblGrid>
      <w:tr w:rsidR="00B25B4F" w:rsidRPr="00623A5F" w:rsidTr="00EA739A">
        <w:tc>
          <w:tcPr>
            <w:tcW w:w="1384" w:type="dxa"/>
          </w:tcPr>
          <w:p w:rsidR="00B25B4F" w:rsidRPr="00623A5F" w:rsidRDefault="00B25B4F" w:rsidP="00623A5F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 w:rsidRPr="00623A5F">
              <w:rPr>
                <w:rFonts w:cs="宋体" w:hint="eastAsia"/>
                <w:b/>
                <w:bCs/>
                <w:sz w:val="30"/>
                <w:szCs w:val="30"/>
              </w:rPr>
              <w:t>编号</w:t>
            </w:r>
          </w:p>
        </w:tc>
        <w:tc>
          <w:tcPr>
            <w:tcW w:w="2084" w:type="dxa"/>
          </w:tcPr>
          <w:p w:rsidR="00B25B4F" w:rsidRPr="00623A5F" w:rsidRDefault="00B25B4F" w:rsidP="00623A5F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 w:rsidRPr="00623A5F">
              <w:rPr>
                <w:rFonts w:cs="宋体" w:hint="eastAsia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2415" w:type="dxa"/>
          </w:tcPr>
          <w:p w:rsidR="00B25B4F" w:rsidRPr="00623A5F" w:rsidRDefault="00B25B4F" w:rsidP="00623A5F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 w:rsidRPr="00623A5F">
              <w:rPr>
                <w:rFonts w:cs="宋体" w:hint="eastAsia"/>
                <w:b/>
                <w:bCs/>
                <w:sz w:val="30"/>
                <w:szCs w:val="30"/>
              </w:rPr>
              <w:t>学号</w:t>
            </w:r>
          </w:p>
        </w:tc>
        <w:tc>
          <w:tcPr>
            <w:tcW w:w="2415" w:type="dxa"/>
          </w:tcPr>
          <w:p w:rsidR="00B25B4F" w:rsidRPr="00623A5F" w:rsidRDefault="00B25B4F" w:rsidP="00623A5F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 w:rsidRPr="00623A5F">
              <w:rPr>
                <w:rFonts w:cs="宋体" w:hint="eastAsia"/>
                <w:b/>
                <w:bCs/>
                <w:sz w:val="30"/>
                <w:szCs w:val="30"/>
              </w:rPr>
              <w:t>专业</w:t>
            </w:r>
          </w:p>
        </w:tc>
        <w:tc>
          <w:tcPr>
            <w:tcW w:w="2903" w:type="dxa"/>
          </w:tcPr>
          <w:p w:rsidR="00B25B4F" w:rsidRPr="00623A5F" w:rsidRDefault="00B25B4F" w:rsidP="00623A5F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 w:rsidRPr="00623A5F">
              <w:rPr>
                <w:rFonts w:cs="宋体" w:hint="eastAsia"/>
                <w:b/>
                <w:bCs/>
                <w:sz w:val="30"/>
                <w:szCs w:val="30"/>
              </w:rPr>
              <w:t>申请转入专业</w:t>
            </w:r>
          </w:p>
        </w:tc>
        <w:tc>
          <w:tcPr>
            <w:tcW w:w="2253" w:type="dxa"/>
          </w:tcPr>
          <w:p w:rsidR="00B25B4F" w:rsidRPr="00623A5F" w:rsidRDefault="00B25B4F" w:rsidP="00623A5F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 w:rsidRPr="00623A5F">
              <w:rPr>
                <w:rFonts w:cs="宋体" w:hint="eastAsia"/>
                <w:b/>
                <w:bCs/>
                <w:sz w:val="30"/>
                <w:szCs w:val="30"/>
              </w:rPr>
              <w:t>备注</w:t>
            </w:r>
          </w:p>
        </w:tc>
      </w:tr>
      <w:tr w:rsidR="00B25B4F" w:rsidRPr="00623A5F" w:rsidTr="00EA739A">
        <w:tc>
          <w:tcPr>
            <w:tcW w:w="1384" w:type="dxa"/>
          </w:tcPr>
          <w:p w:rsidR="00B25B4F" w:rsidRPr="00623A5F" w:rsidRDefault="00B25B4F" w:rsidP="00623A5F">
            <w:pPr>
              <w:jc w:val="center"/>
              <w:rPr>
                <w:b/>
                <w:bCs/>
                <w:sz w:val="30"/>
                <w:szCs w:val="30"/>
              </w:rPr>
            </w:pPr>
            <w:r w:rsidRPr="00623A5F">
              <w:rPr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2084" w:type="dxa"/>
          </w:tcPr>
          <w:p w:rsidR="00B25B4F" w:rsidRPr="00623A5F" w:rsidRDefault="00B25B4F" w:rsidP="00623A5F">
            <w:pPr>
              <w:jc w:val="left"/>
              <w:rPr>
                <w:rFonts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415" w:type="dxa"/>
          </w:tcPr>
          <w:p w:rsidR="00B25B4F" w:rsidRPr="00623A5F" w:rsidRDefault="00B25B4F" w:rsidP="00623A5F">
            <w:pPr>
              <w:jc w:val="left"/>
              <w:rPr>
                <w:rFonts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415" w:type="dxa"/>
          </w:tcPr>
          <w:p w:rsidR="00B25B4F" w:rsidRPr="00623A5F" w:rsidRDefault="00B25B4F" w:rsidP="00623A5F">
            <w:pPr>
              <w:jc w:val="left"/>
              <w:rPr>
                <w:rFonts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903" w:type="dxa"/>
          </w:tcPr>
          <w:p w:rsidR="00B25B4F" w:rsidRPr="00623A5F" w:rsidRDefault="00B25B4F" w:rsidP="00623A5F">
            <w:pPr>
              <w:jc w:val="left"/>
              <w:rPr>
                <w:rFonts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253" w:type="dxa"/>
          </w:tcPr>
          <w:p w:rsidR="00B25B4F" w:rsidRPr="00623A5F" w:rsidRDefault="00B25B4F" w:rsidP="00623A5F">
            <w:pPr>
              <w:jc w:val="left"/>
              <w:rPr>
                <w:rFonts w:cs="Times New Roman"/>
                <w:b/>
                <w:bCs/>
                <w:sz w:val="30"/>
                <w:szCs w:val="30"/>
              </w:rPr>
            </w:pPr>
          </w:p>
        </w:tc>
      </w:tr>
      <w:tr w:rsidR="00B25B4F" w:rsidRPr="00623A5F" w:rsidTr="00EA739A">
        <w:tc>
          <w:tcPr>
            <w:tcW w:w="1384" w:type="dxa"/>
          </w:tcPr>
          <w:p w:rsidR="00B25B4F" w:rsidRPr="00623A5F" w:rsidRDefault="00B25B4F" w:rsidP="00623A5F">
            <w:pPr>
              <w:jc w:val="center"/>
              <w:rPr>
                <w:b/>
                <w:bCs/>
                <w:sz w:val="30"/>
                <w:szCs w:val="30"/>
              </w:rPr>
            </w:pPr>
            <w:r w:rsidRPr="00623A5F">
              <w:rPr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2084" w:type="dxa"/>
          </w:tcPr>
          <w:p w:rsidR="00B25B4F" w:rsidRPr="00623A5F" w:rsidRDefault="00B25B4F" w:rsidP="00623A5F">
            <w:pPr>
              <w:jc w:val="left"/>
              <w:rPr>
                <w:rFonts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415" w:type="dxa"/>
          </w:tcPr>
          <w:p w:rsidR="00B25B4F" w:rsidRPr="00623A5F" w:rsidRDefault="00B25B4F" w:rsidP="00623A5F">
            <w:pPr>
              <w:jc w:val="left"/>
              <w:rPr>
                <w:rFonts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415" w:type="dxa"/>
          </w:tcPr>
          <w:p w:rsidR="00B25B4F" w:rsidRPr="00623A5F" w:rsidRDefault="00B25B4F" w:rsidP="00623A5F">
            <w:pPr>
              <w:jc w:val="left"/>
              <w:rPr>
                <w:rFonts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903" w:type="dxa"/>
          </w:tcPr>
          <w:p w:rsidR="00B25B4F" w:rsidRPr="00623A5F" w:rsidRDefault="00B25B4F" w:rsidP="00623A5F">
            <w:pPr>
              <w:jc w:val="left"/>
              <w:rPr>
                <w:rFonts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253" w:type="dxa"/>
          </w:tcPr>
          <w:p w:rsidR="00B25B4F" w:rsidRPr="00623A5F" w:rsidRDefault="00B25B4F" w:rsidP="00623A5F">
            <w:pPr>
              <w:jc w:val="left"/>
              <w:rPr>
                <w:rFonts w:cs="Times New Roman"/>
                <w:b/>
                <w:bCs/>
                <w:sz w:val="30"/>
                <w:szCs w:val="30"/>
              </w:rPr>
            </w:pPr>
          </w:p>
        </w:tc>
      </w:tr>
      <w:tr w:rsidR="00B25B4F" w:rsidRPr="00623A5F" w:rsidTr="00EA739A">
        <w:tc>
          <w:tcPr>
            <w:tcW w:w="1384" w:type="dxa"/>
          </w:tcPr>
          <w:p w:rsidR="00B25B4F" w:rsidRPr="00623A5F" w:rsidRDefault="00B25B4F" w:rsidP="00623A5F">
            <w:pPr>
              <w:jc w:val="center"/>
              <w:rPr>
                <w:b/>
                <w:bCs/>
                <w:sz w:val="30"/>
                <w:szCs w:val="30"/>
              </w:rPr>
            </w:pPr>
            <w:r w:rsidRPr="00623A5F">
              <w:rPr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2084" w:type="dxa"/>
          </w:tcPr>
          <w:p w:rsidR="00B25B4F" w:rsidRPr="00623A5F" w:rsidRDefault="00B25B4F" w:rsidP="00623A5F">
            <w:pPr>
              <w:jc w:val="left"/>
              <w:rPr>
                <w:rFonts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415" w:type="dxa"/>
          </w:tcPr>
          <w:p w:rsidR="00B25B4F" w:rsidRPr="00623A5F" w:rsidRDefault="00B25B4F" w:rsidP="00623A5F">
            <w:pPr>
              <w:jc w:val="left"/>
              <w:rPr>
                <w:rFonts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415" w:type="dxa"/>
          </w:tcPr>
          <w:p w:rsidR="00B25B4F" w:rsidRPr="00623A5F" w:rsidRDefault="00B25B4F" w:rsidP="00623A5F">
            <w:pPr>
              <w:jc w:val="left"/>
              <w:rPr>
                <w:rFonts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903" w:type="dxa"/>
          </w:tcPr>
          <w:p w:rsidR="00B25B4F" w:rsidRPr="00623A5F" w:rsidRDefault="00B25B4F" w:rsidP="00623A5F">
            <w:pPr>
              <w:jc w:val="left"/>
              <w:rPr>
                <w:rFonts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253" w:type="dxa"/>
          </w:tcPr>
          <w:p w:rsidR="00B25B4F" w:rsidRPr="00623A5F" w:rsidRDefault="00B25B4F" w:rsidP="00623A5F">
            <w:pPr>
              <w:jc w:val="left"/>
              <w:rPr>
                <w:rFonts w:cs="Times New Roman"/>
                <w:b/>
                <w:bCs/>
                <w:sz w:val="30"/>
                <w:szCs w:val="30"/>
              </w:rPr>
            </w:pPr>
          </w:p>
        </w:tc>
      </w:tr>
      <w:tr w:rsidR="00B25B4F" w:rsidRPr="00623A5F" w:rsidTr="00EA739A">
        <w:tc>
          <w:tcPr>
            <w:tcW w:w="1384" w:type="dxa"/>
          </w:tcPr>
          <w:p w:rsidR="00B25B4F" w:rsidRPr="00623A5F" w:rsidRDefault="00B25B4F" w:rsidP="00623A5F">
            <w:pPr>
              <w:jc w:val="center"/>
              <w:rPr>
                <w:b/>
                <w:bCs/>
                <w:sz w:val="30"/>
                <w:szCs w:val="30"/>
              </w:rPr>
            </w:pPr>
            <w:r w:rsidRPr="00623A5F">
              <w:rPr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2084" w:type="dxa"/>
          </w:tcPr>
          <w:p w:rsidR="00B25B4F" w:rsidRPr="00623A5F" w:rsidRDefault="00B25B4F" w:rsidP="00623A5F">
            <w:pPr>
              <w:jc w:val="left"/>
              <w:rPr>
                <w:rFonts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415" w:type="dxa"/>
          </w:tcPr>
          <w:p w:rsidR="00B25B4F" w:rsidRPr="00623A5F" w:rsidRDefault="00B25B4F" w:rsidP="00623A5F">
            <w:pPr>
              <w:jc w:val="left"/>
              <w:rPr>
                <w:rFonts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415" w:type="dxa"/>
          </w:tcPr>
          <w:p w:rsidR="00B25B4F" w:rsidRPr="00623A5F" w:rsidRDefault="00B25B4F" w:rsidP="00623A5F">
            <w:pPr>
              <w:jc w:val="left"/>
              <w:rPr>
                <w:rFonts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903" w:type="dxa"/>
          </w:tcPr>
          <w:p w:rsidR="00B25B4F" w:rsidRPr="00623A5F" w:rsidRDefault="00B25B4F" w:rsidP="00623A5F">
            <w:pPr>
              <w:jc w:val="left"/>
              <w:rPr>
                <w:rFonts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253" w:type="dxa"/>
          </w:tcPr>
          <w:p w:rsidR="00B25B4F" w:rsidRPr="00623A5F" w:rsidRDefault="00B25B4F" w:rsidP="00623A5F">
            <w:pPr>
              <w:jc w:val="left"/>
              <w:rPr>
                <w:rFonts w:cs="Times New Roman"/>
                <w:b/>
                <w:bCs/>
                <w:sz w:val="30"/>
                <w:szCs w:val="30"/>
              </w:rPr>
            </w:pPr>
          </w:p>
        </w:tc>
      </w:tr>
      <w:tr w:rsidR="00B25B4F" w:rsidRPr="00623A5F" w:rsidTr="00EA739A">
        <w:tc>
          <w:tcPr>
            <w:tcW w:w="1384" w:type="dxa"/>
          </w:tcPr>
          <w:p w:rsidR="00B25B4F" w:rsidRPr="00623A5F" w:rsidRDefault="00B25B4F" w:rsidP="00623A5F">
            <w:pPr>
              <w:jc w:val="center"/>
              <w:rPr>
                <w:b/>
                <w:bCs/>
                <w:sz w:val="30"/>
                <w:szCs w:val="30"/>
              </w:rPr>
            </w:pPr>
            <w:r w:rsidRPr="00623A5F">
              <w:rPr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2084" w:type="dxa"/>
          </w:tcPr>
          <w:p w:rsidR="00B25B4F" w:rsidRPr="00623A5F" w:rsidRDefault="00B25B4F" w:rsidP="00623A5F">
            <w:pPr>
              <w:jc w:val="left"/>
              <w:rPr>
                <w:rFonts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415" w:type="dxa"/>
          </w:tcPr>
          <w:p w:rsidR="00B25B4F" w:rsidRPr="00623A5F" w:rsidRDefault="00B25B4F" w:rsidP="00623A5F">
            <w:pPr>
              <w:jc w:val="left"/>
              <w:rPr>
                <w:rFonts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415" w:type="dxa"/>
          </w:tcPr>
          <w:p w:rsidR="00B25B4F" w:rsidRPr="00623A5F" w:rsidRDefault="00B25B4F" w:rsidP="00623A5F">
            <w:pPr>
              <w:jc w:val="left"/>
              <w:rPr>
                <w:rFonts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903" w:type="dxa"/>
          </w:tcPr>
          <w:p w:rsidR="00B25B4F" w:rsidRPr="00623A5F" w:rsidRDefault="00B25B4F" w:rsidP="00623A5F">
            <w:pPr>
              <w:jc w:val="left"/>
              <w:rPr>
                <w:rFonts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253" w:type="dxa"/>
          </w:tcPr>
          <w:p w:rsidR="00B25B4F" w:rsidRPr="00623A5F" w:rsidRDefault="00B25B4F" w:rsidP="00623A5F">
            <w:pPr>
              <w:jc w:val="left"/>
              <w:rPr>
                <w:rFonts w:cs="Times New Roman"/>
                <w:b/>
                <w:bCs/>
                <w:sz w:val="30"/>
                <w:szCs w:val="30"/>
              </w:rPr>
            </w:pPr>
          </w:p>
        </w:tc>
      </w:tr>
      <w:tr w:rsidR="00B25B4F" w:rsidRPr="00623A5F" w:rsidTr="00EA739A">
        <w:tc>
          <w:tcPr>
            <w:tcW w:w="1384" w:type="dxa"/>
          </w:tcPr>
          <w:p w:rsidR="00B25B4F" w:rsidRPr="00623A5F" w:rsidRDefault="00B25B4F" w:rsidP="00623A5F">
            <w:pPr>
              <w:jc w:val="center"/>
              <w:rPr>
                <w:b/>
                <w:bCs/>
                <w:sz w:val="30"/>
                <w:szCs w:val="30"/>
              </w:rPr>
            </w:pPr>
            <w:r w:rsidRPr="00623A5F">
              <w:rPr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2084" w:type="dxa"/>
          </w:tcPr>
          <w:p w:rsidR="00B25B4F" w:rsidRPr="00623A5F" w:rsidRDefault="00B25B4F" w:rsidP="00623A5F">
            <w:pPr>
              <w:jc w:val="left"/>
              <w:rPr>
                <w:rFonts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415" w:type="dxa"/>
          </w:tcPr>
          <w:p w:rsidR="00B25B4F" w:rsidRPr="00623A5F" w:rsidRDefault="00B25B4F" w:rsidP="00623A5F">
            <w:pPr>
              <w:jc w:val="left"/>
              <w:rPr>
                <w:rFonts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415" w:type="dxa"/>
          </w:tcPr>
          <w:p w:rsidR="00B25B4F" w:rsidRPr="00623A5F" w:rsidRDefault="00B25B4F" w:rsidP="00623A5F">
            <w:pPr>
              <w:jc w:val="left"/>
              <w:rPr>
                <w:rFonts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903" w:type="dxa"/>
          </w:tcPr>
          <w:p w:rsidR="00B25B4F" w:rsidRPr="00623A5F" w:rsidRDefault="00B25B4F" w:rsidP="00623A5F">
            <w:pPr>
              <w:jc w:val="left"/>
              <w:rPr>
                <w:rFonts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253" w:type="dxa"/>
          </w:tcPr>
          <w:p w:rsidR="00B25B4F" w:rsidRPr="00623A5F" w:rsidRDefault="00B25B4F" w:rsidP="00623A5F">
            <w:pPr>
              <w:jc w:val="left"/>
              <w:rPr>
                <w:rFonts w:cs="Times New Roman"/>
                <w:b/>
                <w:bCs/>
                <w:sz w:val="30"/>
                <w:szCs w:val="30"/>
              </w:rPr>
            </w:pPr>
          </w:p>
        </w:tc>
      </w:tr>
      <w:tr w:rsidR="00B25B4F" w:rsidRPr="00623A5F" w:rsidTr="00EA739A">
        <w:tc>
          <w:tcPr>
            <w:tcW w:w="1384" w:type="dxa"/>
          </w:tcPr>
          <w:p w:rsidR="00B25B4F" w:rsidRPr="00623A5F" w:rsidRDefault="00B25B4F" w:rsidP="00623A5F">
            <w:pPr>
              <w:jc w:val="center"/>
              <w:rPr>
                <w:b/>
                <w:bCs/>
                <w:sz w:val="30"/>
                <w:szCs w:val="30"/>
              </w:rPr>
            </w:pPr>
            <w:r w:rsidRPr="00623A5F">
              <w:rPr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2084" w:type="dxa"/>
          </w:tcPr>
          <w:p w:rsidR="00B25B4F" w:rsidRPr="00623A5F" w:rsidRDefault="00B25B4F" w:rsidP="00623A5F">
            <w:pPr>
              <w:jc w:val="left"/>
              <w:rPr>
                <w:rFonts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415" w:type="dxa"/>
          </w:tcPr>
          <w:p w:rsidR="00B25B4F" w:rsidRPr="00623A5F" w:rsidRDefault="00B25B4F" w:rsidP="00623A5F">
            <w:pPr>
              <w:jc w:val="left"/>
              <w:rPr>
                <w:rFonts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415" w:type="dxa"/>
          </w:tcPr>
          <w:p w:rsidR="00B25B4F" w:rsidRPr="00623A5F" w:rsidRDefault="00B25B4F" w:rsidP="00623A5F">
            <w:pPr>
              <w:jc w:val="left"/>
              <w:rPr>
                <w:rFonts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903" w:type="dxa"/>
          </w:tcPr>
          <w:p w:rsidR="00B25B4F" w:rsidRPr="00623A5F" w:rsidRDefault="00B25B4F" w:rsidP="00623A5F">
            <w:pPr>
              <w:jc w:val="left"/>
              <w:rPr>
                <w:rFonts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253" w:type="dxa"/>
          </w:tcPr>
          <w:p w:rsidR="00B25B4F" w:rsidRPr="00623A5F" w:rsidRDefault="00B25B4F" w:rsidP="00623A5F">
            <w:pPr>
              <w:jc w:val="left"/>
              <w:rPr>
                <w:rFonts w:cs="Times New Roman"/>
                <w:b/>
                <w:bCs/>
                <w:sz w:val="30"/>
                <w:szCs w:val="30"/>
              </w:rPr>
            </w:pPr>
          </w:p>
        </w:tc>
      </w:tr>
      <w:tr w:rsidR="00B25B4F" w:rsidRPr="00623A5F" w:rsidTr="00EA739A">
        <w:tc>
          <w:tcPr>
            <w:tcW w:w="1384" w:type="dxa"/>
          </w:tcPr>
          <w:p w:rsidR="00B25B4F" w:rsidRPr="00623A5F" w:rsidRDefault="00B25B4F" w:rsidP="00623A5F">
            <w:pPr>
              <w:jc w:val="center"/>
              <w:rPr>
                <w:b/>
                <w:bCs/>
                <w:sz w:val="30"/>
                <w:szCs w:val="30"/>
              </w:rPr>
            </w:pPr>
            <w:r w:rsidRPr="00623A5F">
              <w:rPr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2084" w:type="dxa"/>
          </w:tcPr>
          <w:p w:rsidR="00B25B4F" w:rsidRPr="00623A5F" w:rsidRDefault="00B25B4F" w:rsidP="00623A5F">
            <w:pPr>
              <w:jc w:val="left"/>
              <w:rPr>
                <w:rFonts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415" w:type="dxa"/>
          </w:tcPr>
          <w:p w:rsidR="00B25B4F" w:rsidRPr="00623A5F" w:rsidRDefault="00B25B4F" w:rsidP="00623A5F">
            <w:pPr>
              <w:jc w:val="left"/>
              <w:rPr>
                <w:rFonts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415" w:type="dxa"/>
          </w:tcPr>
          <w:p w:rsidR="00B25B4F" w:rsidRPr="00623A5F" w:rsidRDefault="00B25B4F" w:rsidP="00623A5F">
            <w:pPr>
              <w:jc w:val="left"/>
              <w:rPr>
                <w:rFonts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903" w:type="dxa"/>
          </w:tcPr>
          <w:p w:rsidR="00B25B4F" w:rsidRPr="00623A5F" w:rsidRDefault="00B25B4F" w:rsidP="00623A5F">
            <w:pPr>
              <w:jc w:val="left"/>
              <w:rPr>
                <w:rFonts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253" w:type="dxa"/>
          </w:tcPr>
          <w:p w:rsidR="00B25B4F" w:rsidRPr="00623A5F" w:rsidRDefault="00B25B4F" w:rsidP="00623A5F">
            <w:pPr>
              <w:jc w:val="left"/>
              <w:rPr>
                <w:rFonts w:cs="Times New Roman"/>
                <w:b/>
                <w:bCs/>
                <w:sz w:val="30"/>
                <w:szCs w:val="30"/>
              </w:rPr>
            </w:pPr>
          </w:p>
        </w:tc>
      </w:tr>
      <w:tr w:rsidR="00B25B4F" w:rsidRPr="00623A5F" w:rsidTr="00EA739A">
        <w:tc>
          <w:tcPr>
            <w:tcW w:w="1384" w:type="dxa"/>
          </w:tcPr>
          <w:p w:rsidR="00B25B4F" w:rsidRPr="00623A5F" w:rsidRDefault="00B25B4F" w:rsidP="00623A5F">
            <w:pPr>
              <w:jc w:val="center"/>
              <w:rPr>
                <w:b/>
                <w:bCs/>
                <w:sz w:val="30"/>
                <w:szCs w:val="30"/>
              </w:rPr>
            </w:pPr>
            <w:r w:rsidRPr="00623A5F">
              <w:rPr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2084" w:type="dxa"/>
          </w:tcPr>
          <w:p w:rsidR="00B25B4F" w:rsidRPr="00623A5F" w:rsidRDefault="00B25B4F" w:rsidP="00623A5F">
            <w:pPr>
              <w:jc w:val="left"/>
              <w:rPr>
                <w:rFonts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415" w:type="dxa"/>
          </w:tcPr>
          <w:p w:rsidR="00B25B4F" w:rsidRPr="00623A5F" w:rsidRDefault="00B25B4F" w:rsidP="00623A5F">
            <w:pPr>
              <w:jc w:val="left"/>
              <w:rPr>
                <w:rFonts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415" w:type="dxa"/>
          </w:tcPr>
          <w:p w:rsidR="00B25B4F" w:rsidRPr="00623A5F" w:rsidRDefault="00B25B4F" w:rsidP="00623A5F">
            <w:pPr>
              <w:jc w:val="left"/>
              <w:rPr>
                <w:rFonts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903" w:type="dxa"/>
          </w:tcPr>
          <w:p w:rsidR="00B25B4F" w:rsidRPr="00623A5F" w:rsidRDefault="00B25B4F" w:rsidP="00623A5F">
            <w:pPr>
              <w:jc w:val="left"/>
              <w:rPr>
                <w:rFonts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253" w:type="dxa"/>
          </w:tcPr>
          <w:p w:rsidR="00B25B4F" w:rsidRPr="00623A5F" w:rsidRDefault="00B25B4F" w:rsidP="00623A5F">
            <w:pPr>
              <w:jc w:val="left"/>
              <w:rPr>
                <w:rFonts w:cs="Times New Roman"/>
                <w:b/>
                <w:bCs/>
                <w:sz w:val="30"/>
                <w:szCs w:val="30"/>
              </w:rPr>
            </w:pPr>
          </w:p>
        </w:tc>
      </w:tr>
    </w:tbl>
    <w:p w:rsidR="00B25B4F" w:rsidRDefault="00B25B4F" w:rsidP="00517DA4">
      <w:pPr>
        <w:wordWrap w:val="0"/>
        <w:jc w:val="right"/>
        <w:rPr>
          <w:rFonts w:cs="Times New Roman"/>
          <w:b/>
          <w:bCs/>
          <w:sz w:val="30"/>
          <w:szCs w:val="30"/>
        </w:rPr>
      </w:pPr>
    </w:p>
    <w:p w:rsidR="00B25B4F" w:rsidRDefault="00B25B4F" w:rsidP="00517DA4">
      <w:pPr>
        <w:wordWrap w:val="0"/>
        <w:jc w:val="right"/>
        <w:rPr>
          <w:b/>
          <w:bCs/>
          <w:sz w:val="30"/>
          <w:szCs w:val="30"/>
        </w:rPr>
      </w:pPr>
      <w:r>
        <w:rPr>
          <w:rFonts w:cs="宋体" w:hint="eastAsia"/>
          <w:b/>
          <w:bCs/>
          <w:sz w:val="30"/>
          <w:szCs w:val="30"/>
        </w:rPr>
        <w:t>学院负责人签字</w:t>
      </w:r>
      <w:r>
        <w:rPr>
          <w:b/>
          <w:bCs/>
          <w:sz w:val="30"/>
          <w:szCs w:val="30"/>
        </w:rPr>
        <w:t xml:space="preserve">:            </w:t>
      </w:r>
      <w:r>
        <w:rPr>
          <w:rFonts w:cs="宋体" w:hint="eastAsia"/>
          <w:b/>
          <w:bCs/>
          <w:sz w:val="30"/>
          <w:szCs w:val="30"/>
        </w:rPr>
        <w:t>盖章</w:t>
      </w:r>
      <w:r>
        <w:rPr>
          <w:b/>
          <w:bCs/>
          <w:sz w:val="30"/>
          <w:szCs w:val="30"/>
        </w:rPr>
        <w:t xml:space="preserve">:            </w:t>
      </w:r>
    </w:p>
    <w:p w:rsidR="00B25B4F" w:rsidRPr="00B32D58" w:rsidRDefault="00B25B4F" w:rsidP="00517DA4">
      <w:pPr>
        <w:wordWrap w:val="0"/>
        <w:jc w:val="right"/>
        <w:rPr>
          <w:rFonts w:cs="Times New Roman"/>
          <w:b/>
          <w:bCs/>
          <w:sz w:val="30"/>
          <w:szCs w:val="30"/>
        </w:rPr>
      </w:pPr>
      <w:r>
        <w:rPr>
          <w:rFonts w:cs="宋体" w:hint="eastAsia"/>
          <w:b/>
          <w:bCs/>
          <w:sz w:val="30"/>
          <w:szCs w:val="30"/>
        </w:rPr>
        <w:t>日期</w:t>
      </w:r>
      <w:r>
        <w:rPr>
          <w:b/>
          <w:bCs/>
          <w:sz w:val="30"/>
          <w:szCs w:val="30"/>
        </w:rPr>
        <w:t xml:space="preserve">:    </w:t>
      </w:r>
      <w:bookmarkEnd w:id="0"/>
      <w:bookmarkEnd w:id="1"/>
      <w:r>
        <w:rPr>
          <w:b/>
          <w:bCs/>
          <w:sz w:val="30"/>
          <w:szCs w:val="30"/>
        </w:rPr>
        <w:t xml:space="preserve">        </w:t>
      </w:r>
    </w:p>
    <w:sectPr w:rsidR="00B25B4F" w:rsidRPr="00B32D58" w:rsidSect="004F5B98">
      <w:pgSz w:w="16838" w:h="11906" w:orient="landscape"/>
      <w:pgMar w:top="1134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B4F" w:rsidRDefault="00B25B4F" w:rsidP="000121B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B25B4F" w:rsidRDefault="00B25B4F" w:rsidP="000121B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B4F" w:rsidRDefault="00B25B4F" w:rsidP="000121B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B25B4F" w:rsidRDefault="00B25B4F" w:rsidP="000121B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21B4"/>
    <w:rsid w:val="000121B4"/>
    <w:rsid w:val="00042D97"/>
    <w:rsid w:val="0004356B"/>
    <w:rsid w:val="000E11B9"/>
    <w:rsid w:val="00124A1D"/>
    <w:rsid w:val="00177C09"/>
    <w:rsid w:val="002407E5"/>
    <w:rsid w:val="003134CD"/>
    <w:rsid w:val="004F5B98"/>
    <w:rsid w:val="00506C5F"/>
    <w:rsid w:val="00517DA4"/>
    <w:rsid w:val="005A267E"/>
    <w:rsid w:val="00623A5F"/>
    <w:rsid w:val="00684343"/>
    <w:rsid w:val="00753D4F"/>
    <w:rsid w:val="00773978"/>
    <w:rsid w:val="00776740"/>
    <w:rsid w:val="00841F67"/>
    <w:rsid w:val="00882940"/>
    <w:rsid w:val="008F21D5"/>
    <w:rsid w:val="00946873"/>
    <w:rsid w:val="00B25B4F"/>
    <w:rsid w:val="00B32D58"/>
    <w:rsid w:val="00B36431"/>
    <w:rsid w:val="00C201CD"/>
    <w:rsid w:val="00C918D9"/>
    <w:rsid w:val="00E85493"/>
    <w:rsid w:val="00EA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1CD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121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21B4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0121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21B4"/>
    <w:rPr>
      <w:sz w:val="18"/>
      <w:szCs w:val="18"/>
    </w:rPr>
  </w:style>
  <w:style w:type="table" w:styleId="TableGrid">
    <w:name w:val="Table Grid"/>
    <w:basedOn w:val="TableNormal"/>
    <w:uiPriority w:val="99"/>
    <w:rsid w:val="000121B4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2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191</TotalTime>
  <Pages>1</Pages>
  <Words>24</Words>
  <Characters>141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Sky123.Org</cp:lastModifiedBy>
  <cp:revision>12</cp:revision>
  <dcterms:created xsi:type="dcterms:W3CDTF">2016-03-30T00:46:00Z</dcterms:created>
  <dcterms:modified xsi:type="dcterms:W3CDTF">2016-04-06T01:03:00Z</dcterms:modified>
</cp:coreProperties>
</file>